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71" w:rsidRPr="007571DA" w:rsidRDefault="00012971" w:rsidP="007571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Revised </w:t>
      </w:r>
      <w:r w:rsidRPr="00EF63FE">
        <w:rPr>
          <w:b/>
          <w:sz w:val="40"/>
          <w:szCs w:val="40"/>
        </w:rPr>
        <w:t xml:space="preserve">Rota for </w:t>
      </w:r>
      <w:smartTag w:uri="urn:schemas-microsoft-com:office:smarttags" w:element="place">
        <w:smartTag w:uri="urn:schemas-microsoft-com:office:smarttags" w:element="PlaceName">
          <w:r w:rsidRPr="00EF63FE">
            <w:rPr>
              <w:b/>
              <w:sz w:val="40"/>
              <w:szCs w:val="40"/>
            </w:rPr>
            <w:t>Kilglass</w:t>
          </w:r>
        </w:smartTag>
        <w:r w:rsidRPr="00EF63FE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EF63FE">
            <w:rPr>
              <w:b/>
              <w:sz w:val="40"/>
              <w:szCs w:val="40"/>
            </w:rPr>
            <w:t>Church</w:t>
          </w:r>
        </w:smartTag>
      </w:smartTag>
      <w:r w:rsidRPr="00EF63FE">
        <w:rPr>
          <w:b/>
          <w:sz w:val="40"/>
          <w:szCs w:val="40"/>
        </w:rPr>
        <w:t xml:space="preserve"> Eucharist Ministers</w:t>
      </w:r>
      <w:r>
        <w:rPr>
          <w:b/>
          <w:sz w:val="40"/>
          <w:szCs w:val="40"/>
        </w:rPr>
        <w:t xml:space="preserve"> May – Nov ‘19</w:t>
      </w:r>
      <w:bookmarkStart w:id="0" w:name="_GoBack"/>
      <w:bookmarkEnd w:id="0"/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12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May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Oonagh Cox</w:t>
      </w:r>
      <w:r>
        <w:rPr>
          <w:sz w:val="24"/>
          <w:szCs w:val="24"/>
          <w:u w:val="single"/>
        </w:rPr>
        <w:tab/>
        <w:t>____________________</w:t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19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May____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Tom Sherwin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</w:t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26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May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Geraldine Mulvaney &amp; Roseanne Reynolds</w:t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</w:t>
      </w:r>
      <w:r w:rsidRPr="00EF63FE">
        <w:rPr>
          <w:sz w:val="24"/>
          <w:szCs w:val="24"/>
          <w:u w:val="single"/>
          <w:vertAlign w:val="superscript"/>
        </w:rPr>
        <w:t>nd</w:t>
      </w:r>
      <w:r>
        <w:rPr>
          <w:sz w:val="24"/>
          <w:szCs w:val="24"/>
          <w:u w:val="single"/>
        </w:rPr>
        <w:t xml:space="preserve"> June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Laura Hoare &amp; Mary Heavey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9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Olivia Cassidy &amp; Tess Barrett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16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Martina McGlynn &amp; Pat Walsh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23</w:t>
      </w:r>
      <w:r w:rsidRPr="00EF63FE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 xml:space="preserve"> June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Mamie Gearty &amp; Anne Coyle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30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Seamus Heavey &amp; Oonagh Cox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7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July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Tom Sherwin &amp; Geraldine Mulvanny</w:t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14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July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Roseanne Reynolds &amp; Laura Hoare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21</w:t>
      </w:r>
      <w:r w:rsidRPr="00EF63FE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 xml:space="preserve"> July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Mary Heavey &amp; Olivia Cassidy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28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July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Tess Barrett &amp; Martina McGlynn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4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Aug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Pat Walsh &amp; Mamie Gearty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11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Aug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Anne Coyle &amp; Seamus Heavey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18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Aug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Oonagh Cox &amp; Tom Sherwin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25</w:t>
      </w:r>
      <w:r w:rsidRPr="00EF63F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Aug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Geraldine Mulvanny</w:t>
      </w:r>
      <w:r>
        <w:rPr>
          <w:sz w:val="24"/>
          <w:szCs w:val="24"/>
          <w:u w:val="single"/>
        </w:rPr>
        <w:tab/>
        <w:t>&amp; Roseanne Reynolds</w:t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</w:t>
      </w:r>
      <w:r w:rsidRPr="004E7081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 xml:space="preserve"> Sept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Laura Hoare &amp; Mary Heavey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8</w:t>
      </w:r>
      <w:r w:rsidRPr="004E708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Sept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Olivia Cassidy &amp; Tess Barrett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15</w:t>
      </w:r>
      <w:r w:rsidRPr="004E708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Sept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Martina McGlynn &amp; Pat Walsh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22</w:t>
      </w:r>
      <w:r w:rsidRPr="007571DA">
        <w:rPr>
          <w:sz w:val="24"/>
          <w:szCs w:val="24"/>
          <w:u w:val="single"/>
          <w:vertAlign w:val="superscript"/>
        </w:rPr>
        <w:t>nd</w:t>
      </w:r>
      <w:r>
        <w:rPr>
          <w:sz w:val="24"/>
          <w:szCs w:val="24"/>
          <w:u w:val="single"/>
        </w:rPr>
        <w:t xml:space="preserve"> September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Mamie Gearty &amp; Anne Coyle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29</w:t>
      </w:r>
      <w:r w:rsidRPr="0072564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September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Seamus Heavey &amp; Oonagh Cox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6</w:t>
      </w:r>
      <w:r w:rsidRPr="0072564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October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Tom Sherwin &amp; Geraldine Mulvanny</w:t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13</w:t>
      </w:r>
      <w:r w:rsidRPr="0072564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October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Roseanne Reynolds &amp; Laura Hoare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20</w:t>
      </w:r>
      <w:r w:rsidRPr="00B74FB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October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Mary Heavey &amp; Olivia Cassidy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B74F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27</w:t>
      </w:r>
      <w:r w:rsidRPr="00B74FB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October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Tess Barrett &amp; Martina McGlynn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Default="00012971" w:rsidP="00EF6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3</w:t>
      </w:r>
      <w:r w:rsidRPr="00B74FB1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 xml:space="preserve"> November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Pat Walsh &amp; Mamie Gearty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2971" w:rsidRPr="00EF63FE" w:rsidRDefault="00012971" w:rsidP="00EF63FE">
      <w:pPr>
        <w:rPr>
          <w:sz w:val="24"/>
          <w:szCs w:val="24"/>
        </w:rPr>
      </w:pPr>
      <w:r>
        <w:rPr>
          <w:sz w:val="24"/>
          <w:szCs w:val="24"/>
          <w:u w:val="single"/>
        </w:rPr>
        <w:t>Sunday 10</w:t>
      </w:r>
      <w:r w:rsidRPr="00B74FB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November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Anne Coyle &amp; Seamus Heavey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012971" w:rsidRPr="00EF63FE" w:rsidSect="00B606C5"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3FE"/>
    <w:rsid w:val="00012971"/>
    <w:rsid w:val="00494556"/>
    <w:rsid w:val="004E7081"/>
    <w:rsid w:val="0072564E"/>
    <w:rsid w:val="007445B6"/>
    <w:rsid w:val="007571DA"/>
    <w:rsid w:val="0084330D"/>
    <w:rsid w:val="00846F72"/>
    <w:rsid w:val="00894B08"/>
    <w:rsid w:val="00B606C5"/>
    <w:rsid w:val="00B74FB1"/>
    <w:rsid w:val="00E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B6"/>
    <w:pPr>
      <w:spacing w:after="200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Rota for Kilglass Church Eucharist Ministers May – Nov ‘19</dc:title>
  <dc:subject/>
  <dc:creator>Anthony</dc:creator>
  <cp:keywords/>
  <dc:description/>
  <cp:lastModifiedBy>teresa</cp:lastModifiedBy>
  <cp:revision>2</cp:revision>
  <dcterms:created xsi:type="dcterms:W3CDTF">2019-05-16T12:47:00Z</dcterms:created>
  <dcterms:modified xsi:type="dcterms:W3CDTF">2019-05-16T12:47:00Z</dcterms:modified>
</cp:coreProperties>
</file>