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899"/>
        <w:gridCol w:w="3188"/>
        <w:gridCol w:w="3486"/>
        <w:gridCol w:w="2500"/>
      </w:tblGrid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FA1517">
              <w:rPr>
                <w:color w:val="C00000"/>
                <w:sz w:val="32"/>
                <w:szCs w:val="32"/>
              </w:rPr>
              <w:t>Date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FA1517">
              <w:rPr>
                <w:color w:val="C00000"/>
                <w:sz w:val="32"/>
                <w:szCs w:val="32"/>
              </w:rPr>
              <w:t>Sacristan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FA1517">
              <w:rPr>
                <w:color w:val="C00000"/>
                <w:sz w:val="32"/>
                <w:szCs w:val="32"/>
              </w:rPr>
              <w:t>Eucharistic Ministers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FA1517">
              <w:rPr>
                <w:color w:val="C00000"/>
                <w:sz w:val="32"/>
                <w:szCs w:val="32"/>
              </w:rPr>
              <w:t>Collectors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FA1517">
              <w:rPr>
                <w:color w:val="C00000"/>
                <w:sz w:val="32"/>
                <w:szCs w:val="32"/>
              </w:rPr>
              <w:t>Servers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17/11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&amp; Micheal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</w:t>
            </w:r>
            <w:r w:rsidRPr="00FA1517">
              <w:rPr>
                <w:sz w:val="28"/>
                <w:szCs w:val="28"/>
              </w:rPr>
              <w:t>ldine &amp; Rosanne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Tom Carley &amp; Tom Sherwin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Callum &amp; Sarah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24/11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Finian &amp; Andrew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Laura &amp; Mary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Finian &amp; Pat Geelan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Aoife &amp; Daniel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01/12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 xml:space="preserve"> Jim &amp; Denise Mannion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Olivia &amp; Tess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Jim Mannion &amp; Jim Cox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Sarah  &amp; Caoimhe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08/12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Oonagh Cox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Martina &amp; Mamie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Allen Cox &amp; Cyril Mullooly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Oisin  &amp; Deravara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15/12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Rosanne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Seamus  &amp; Ann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Micheal Gerard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</w:t>
            </w:r>
            <w:r w:rsidRPr="00FA1517">
              <w:rPr>
                <w:sz w:val="28"/>
                <w:szCs w:val="28"/>
              </w:rPr>
              <w:t>ian &amp; Aoife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22/12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Sherwin Micheal McHugh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&amp; Oonagh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Tom Carley &amp; Tom Sherwin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Callum &amp; Oisin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25/12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Finian &amp; Andrew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</w:t>
            </w:r>
            <w:r w:rsidRPr="00FA1517">
              <w:rPr>
                <w:sz w:val="28"/>
                <w:szCs w:val="28"/>
              </w:rPr>
              <w:t>ldine &amp; Rosanne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Finian &amp; Pat Geelan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Sarah &amp; Daniel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29/12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 xml:space="preserve"> Jim &amp; Denise Mannion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Laura &amp; Mary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Jim Cox  &amp;  Jim Mannion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Aoife &amp; Callum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05/01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Oonagh Cox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Olivia &amp; Tess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Allen Cox &amp; Cyril Mullooly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Oisin &amp; Caoimhe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12/01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Rosanne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Martina &amp; Mamie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Micheal Gerard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</w:t>
            </w:r>
            <w:r w:rsidRPr="00FA1517">
              <w:rPr>
                <w:sz w:val="28"/>
                <w:szCs w:val="28"/>
              </w:rPr>
              <w:t>ian &amp; Deravara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19/01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Sherwin Micheal McHugh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Seamus  &amp; Ann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Tom Carley &amp; Tom Sherwin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Callum &amp; Sarah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26/01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Finian &amp; Andrew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&amp; Oonagh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Finian &amp; Pat Geelan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Aoife &amp; Daniel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02/02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 xml:space="preserve"> Jim &amp; Denise Mannion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</w:t>
            </w:r>
            <w:r w:rsidRPr="00FA1517">
              <w:rPr>
                <w:sz w:val="28"/>
                <w:szCs w:val="28"/>
              </w:rPr>
              <w:t>ldine &amp; Rosanne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Jim Cox &amp; Jim Mannion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Sarah  &amp; Caoimhe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09/02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Oonagh Cox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Laura &amp; Mary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Allen &amp; Cyril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Oisin  &amp; Deravara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16/02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Rosanne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Olivia &amp; Tess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Micheal Gerard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</w:t>
            </w:r>
            <w:r w:rsidRPr="00FA1517">
              <w:rPr>
                <w:sz w:val="28"/>
                <w:szCs w:val="28"/>
              </w:rPr>
              <w:t>ian &amp; Aoife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23/02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Sherwin Micheal McHugh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Martina &amp; Mamie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Tom Carley &amp; Tom Sherwin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Callum &amp; Oisin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01/03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Finian &amp; Andrew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Seamus  &amp; Ann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Finian &amp; Pat Geelan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Sarah &amp; Daniel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08/03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 xml:space="preserve"> Jim &amp; Denise Mannion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&amp; Oonagh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Jim Cox &amp; Jim Mannion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Aoife &amp; Callum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15/03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Oonagh Cox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Gera</w:t>
            </w:r>
            <w:r w:rsidRPr="00FA1517">
              <w:rPr>
                <w:sz w:val="28"/>
                <w:szCs w:val="28"/>
              </w:rPr>
              <w:t>ldine &amp; Rosanne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Allen &amp; Cyril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Oisin &amp; Caoimhe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17/03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Rosanne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Laura &amp; Mary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Micheal Gerard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</w:t>
            </w:r>
            <w:r w:rsidRPr="00FA1517">
              <w:rPr>
                <w:sz w:val="28"/>
                <w:szCs w:val="28"/>
              </w:rPr>
              <w:t>ian &amp; Deravara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22/03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Sherwin Micheal McHugh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Olivia &amp; Tess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Tom Carley &amp; Tom Sherwin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Callum &amp; Sarah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29/03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Finian &amp; Andrew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Martina &amp; Mamie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Finian &amp; Pat Geelan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Aoife &amp; Daniel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05/04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Jim &amp; Denise Mannion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Seamus  &amp; Ann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Jim Cox &amp;  Jim Mannion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Sarah  &amp; Caoimhe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12/04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Oonagh Cox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Tom &amp; Oonagh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6"/>
                <w:szCs w:val="26"/>
              </w:rPr>
            </w:pPr>
            <w:r w:rsidRPr="00FA1517">
              <w:rPr>
                <w:sz w:val="26"/>
                <w:szCs w:val="26"/>
              </w:rPr>
              <w:t>Allen &amp; Cyril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Oisin  &amp; Deravara</w:t>
            </w:r>
          </w:p>
        </w:tc>
      </w:tr>
      <w:tr w:rsidR="00C54391" w:rsidRPr="00FA1517" w:rsidTr="00FA1517">
        <w:tc>
          <w:tcPr>
            <w:tcW w:w="1101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19/04</w:t>
            </w:r>
          </w:p>
        </w:tc>
        <w:tc>
          <w:tcPr>
            <w:tcW w:w="3899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Rosanne Reynolds</w:t>
            </w:r>
          </w:p>
        </w:tc>
        <w:tc>
          <w:tcPr>
            <w:tcW w:w="3188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</w:t>
            </w:r>
            <w:r w:rsidRPr="00FA1517">
              <w:rPr>
                <w:sz w:val="28"/>
                <w:szCs w:val="28"/>
              </w:rPr>
              <w:t>ldine &amp; Rosanne</w:t>
            </w:r>
          </w:p>
        </w:tc>
        <w:tc>
          <w:tcPr>
            <w:tcW w:w="3486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 w:rsidRPr="00FA1517">
              <w:rPr>
                <w:sz w:val="28"/>
                <w:szCs w:val="28"/>
              </w:rPr>
              <w:t>Bernard &amp; Micheal Gerard</w:t>
            </w:r>
          </w:p>
        </w:tc>
        <w:tc>
          <w:tcPr>
            <w:tcW w:w="2500" w:type="dxa"/>
          </w:tcPr>
          <w:p w:rsidR="00C54391" w:rsidRPr="00FA1517" w:rsidRDefault="00C54391" w:rsidP="00FA15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</w:t>
            </w:r>
            <w:r w:rsidRPr="00FA1517">
              <w:rPr>
                <w:sz w:val="28"/>
                <w:szCs w:val="28"/>
              </w:rPr>
              <w:t>ian &amp; Aoife</w:t>
            </w:r>
          </w:p>
        </w:tc>
      </w:tr>
    </w:tbl>
    <w:p w:rsidR="00C54391" w:rsidRDefault="00C54391"/>
    <w:sectPr w:rsidR="00C54391" w:rsidSect="00290410">
      <w:headerReference w:type="default" r:id="rId7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91" w:rsidRDefault="00C54391" w:rsidP="00290410">
      <w:pPr>
        <w:spacing w:after="0" w:line="240" w:lineRule="auto"/>
      </w:pPr>
      <w:r>
        <w:separator/>
      </w:r>
    </w:p>
  </w:endnote>
  <w:endnote w:type="continuationSeparator" w:id="0">
    <w:p w:rsidR="00C54391" w:rsidRDefault="00C54391" w:rsidP="0029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91" w:rsidRDefault="00C54391" w:rsidP="00290410">
      <w:pPr>
        <w:spacing w:after="0" w:line="240" w:lineRule="auto"/>
      </w:pPr>
      <w:r>
        <w:separator/>
      </w:r>
    </w:p>
  </w:footnote>
  <w:footnote w:type="continuationSeparator" w:id="0">
    <w:p w:rsidR="00C54391" w:rsidRDefault="00C54391" w:rsidP="0029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91" w:rsidRDefault="00C54391" w:rsidP="00290410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C86"/>
    <w:multiLevelType w:val="hybridMultilevel"/>
    <w:tmpl w:val="5698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34D"/>
    <w:rsid w:val="000C6FBC"/>
    <w:rsid w:val="0015604C"/>
    <w:rsid w:val="00171AE4"/>
    <w:rsid w:val="001A534D"/>
    <w:rsid w:val="0028797D"/>
    <w:rsid w:val="00290410"/>
    <w:rsid w:val="002C113D"/>
    <w:rsid w:val="003B038F"/>
    <w:rsid w:val="004651CD"/>
    <w:rsid w:val="007902B5"/>
    <w:rsid w:val="009A6D01"/>
    <w:rsid w:val="009E359E"/>
    <w:rsid w:val="00A36CF2"/>
    <w:rsid w:val="00B023FA"/>
    <w:rsid w:val="00C53DA0"/>
    <w:rsid w:val="00C54391"/>
    <w:rsid w:val="00CA3619"/>
    <w:rsid w:val="00D06DC6"/>
    <w:rsid w:val="00E30BC5"/>
    <w:rsid w:val="00E92EF7"/>
    <w:rsid w:val="00F32C18"/>
    <w:rsid w:val="00FA1517"/>
    <w:rsid w:val="00FB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C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53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90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0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0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04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313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Windows User</dc:creator>
  <cp:keywords/>
  <dc:description/>
  <cp:lastModifiedBy>teresa</cp:lastModifiedBy>
  <cp:revision>4</cp:revision>
  <cp:lastPrinted>2019-11-02T17:02:00Z</cp:lastPrinted>
  <dcterms:created xsi:type="dcterms:W3CDTF">2019-11-15T13:39:00Z</dcterms:created>
  <dcterms:modified xsi:type="dcterms:W3CDTF">2019-11-15T13:41:00Z</dcterms:modified>
</cp:coreProperties>
</file>