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969"/>
      </w:tblGrid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May 26th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Sherwin Micheal McH</w:t>
            </w:r>
            <w:r w:rsidRPr="00484727">
              <w:rPr>
                <w:sz w:val="28"/>
                <w:szCs w:val="28"/>
              </w:rPr>
              <w:t>ugh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June 2nd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Finia</w:t>
            </w:r>
            <w:r w:rsidRPr="00484727">
              <w:rPr>
                <w:sz w:val="28"/>
                <w:szCs w:val="28"/>
              </w:rPr>
              <w:t>n &amp; Andrew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June 9th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Pat Walshe Jim Mannion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June 16th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Oonagh Cox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June 23rd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Bernard &amp; Rosanne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June 30th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Tom Sherwin Micheal McHugh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July 7th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Finian &amp; Andrew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July 14th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Pat Walshe Jim Mannion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July 21st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Oonagh Cox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July 28th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Bernard &amp; Rosanne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August 4th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Sherwin Micheal M</w:t>
            </w:r>
            <w:r w:rsidRPr="00484727">
              <w:rPr>
                <w:sz w:val="28"/>
                <w:szCs w:val="28"/>
              </w:rPr>
              <w:t>cHugh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August 11th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Finian &amp; Andrew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August 18th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Pat Walshe Jim Mannion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August 25th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Oonagh Cox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September 1st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Bernard &amp; Rosanne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September 8th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Tom Sherwin Micheal McHugh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September 15th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Finia</w:t>
            </w:r>
            <w:r w:rsidRPr="00484727">
              <w:rPr>
                <w:sz w:val="28"/>
                <w:szCs w:val="28"/>
              </w:rPr>
              <w:t>n &amp; Andrew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September 22nd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Pat Walshe</w:t>
            </w:r>
            <w:r>
              <w:rPr>
                <w:sz w:val="28"/>
                <w:szCs w:val="28"/>
              </w:rPr>
              <w:t xml:space="preserve"> J</w:t>
            </w:r>
            <w:r w:rsidRPr="00484727">
              <w:rPr>
                <w:sz w:val="28"/>
                <w:szCs w:val="28"/>
              </w:rPr>
              <w:t>im Mannion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September 29th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Oonagh Cox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October 6th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Bernard &amp; Rosanne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October 13th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Tom Sherwin Micheal McHugh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October 20th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Finia</w:t>
            </w:r>
            <w:r w:rsidRPr="00484727">
              <w:rPr>
                <w:sz w:val="28"/>
                <w:szCs w:val="28"/>
              </w:rPr>
              <w:t>n &amp; Andrew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October 27th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Pat Walshe Jim Mannion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November 3rd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ind w:right="318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Oonagh Cox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November 10th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Bernard &amp; Rosanne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November 17th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Tom Sherwin Micheal McHugh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November 24th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Finian &amp; Andrew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December 1st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Pat Walshe Jim Mannion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December 8th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Oonagh Cox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December 15th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Bernard &amp; Rosanne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December 22nd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Tom Sherwin Micheal McHugh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December 24th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Finian &amp; Andrew Reynolds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December 25th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Pat Walshe Jim Mannion</w:t>
            </w:r>
          </w:p>
        </w:tc>
      </w:tr>
      <w:tr w:rsidR="00E548F7" w:rsidRPr="00484727" w:rsidTr="00484727">
        <w:tc>
          <w:tcPr>
            <w:tcW w:w="2376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December 29th</w:t>
            </w:r>
          </w:p>
        </w:tc>
        <w:tc>
          <w:tcPr>
            <w:tcW w:w="3969" w:type="dxa"/>
          </w:tcPr>
          <w:p w:rsidR="00E548F7" w:rsidRPr="00484727" w:rsidRDefault="00E548F7" w:rsidP="00484727">
            <w:pPr>
              <w:spacing w:after="0" w:line="240" w:lineRule="auto"/>
              <w:rPr>
                <w:sz w:val="28"/>
                <w:szCs w:val="28"/>
              </w:rPr>
            </w:pPr>
            <w:r w:rsidRPr="00484727">
              <w:rPr>
                <w:sz w:val="28"/>
                <w:szCs w:val="28"/>
              </w:rPr>
              <w:t>Oonagh Cox</w:t>
            </w:r>
          </w:p>
        </w:tc>
      </w:tr>
    </w:tbl>
    <w:p w:rsidR="00E548F7" w:rsidRDefault="00E548F7" w:rsidP="004154D6"/>
    <w:p w:rsidR="00E548F7" w:rsidRDefault="00E548F7" w:rsidP="004154D6"/>
    <w:p w:rsidR="00E548F7" w:rsidRDefault="00E548F7" w:rsidP="004154D6"/>
    <w:sectPr w:rsidR="00E548F7" w:rsidSect="008358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F7" w:rsidRDefault="00E548F7" w:rsidP="0083585D">
      <w:pPr>
        <w:spacing w:after="0" w:line="240" w:lineRule="auto"/>
      </w:pPr>
      <w:r>
        <w:separator/>
      </w:r>
    </w:p>
  </w:endnote>
  <w:endnote w:type="continuationSeparator" w:id="0">
    <w:p w:rsidR="00E548F7" w:rsidRDefault="00E548F7" w:rsidP="0083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F7" w:rsidRDefault="00E548F7" w:rsidP="0083585D">
      <w:pPr>
        <w:spacing w:after="0" w:line="240" w:lineRule="auto"/>
      </w:pPr>
      <w:r>
        <w:separator/>
      </w:r>
    </w:p>
  </w:footnote>
  <w:footnote w:type="continuationSeparator" w:id="0">
    <w:p w:rsidR="00E548F7" w:rsidRDefault="00E548F7" w:rsidP="0083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F7" w:rsidRPr="0083585D" w:rsidRDefault="00E548F7" w:rsidP="0083585D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Kilglass Sacristans </w:t>
    </w:r>
    <w:r w:rsidRPr="0083585D">
      <w:rPr>
        <w:sz w:val="48"/>
        <w:szCs w:val="48"/>
      </w:rPr>
      <w:t xml:space="preserve"> </w:t>
    </w:r>
    <w:r>
      <w:rPr>
        <w:sz w:val="48"/>
        <w:szCs w:val="48"/>
      </w:rPr>
      <w:t xml:space="preserve">Rota </w:t>
    </w:r>
    <w:r w:rsidRPr="0083585D">
      <w:rPr>
        <w:sz w:val="48"/>
        <w:szCs w:val="48"/>
      </w:rPr>
      <w:t>2019</w:t>
    </w:r>
  </w:p>
  <w:p w:rsidR="00E548F7" w:rsidRDefault="00E548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4D6"/>
    <w:rsid w:val="000041B0"/>
    <w:rsid w:val="00175BD2"/>
    <w:rsid w:val="002D021D"/>
    <w:rsid w:val="0032288C"/>
    <w:rsid w:val="004154D6"/>
    <w:rsid w:val="00484727"/>
    <w:rsid w:val="004D51F4"/>
    <w:rsid w:val="005A05B0"/>
    <w:rsid w:val="005C7809"/>
    <w:rsid w:val="007D5FB3"/>
    <w:rsid w:val="0083585D"/>
    <w:rsid w:val="008D3DB7"/>
    <w:rsid w:val="00914482"/>
    <w:rsid w:val="00B37955"/>
    <w:rsid w:val="00C71952"/>
    <w:rsid w:val="00CF1224"/>
    <w:rsid w:val="00D240A4"/>
    <w:rsid w:val="00E548F7"/>
    <w:rsid w:val="00F12D82"/>
    <w:rsid w:val="00F2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09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54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154D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4154D6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154D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rsid w:val="0083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8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3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58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26th</dc:title>
  <dc:subject/>
  <dc:creator>Windows User</dc:creator>
  <cp:keywords/>
  <dc:description/>
  <cp:lastModifiedBy>teresa</cp:lastModifiedBy>
  <cp:revision>3</cp:revision>
  <cp:lastPrinted>2019-03-14T20:34:00Z</cp:lastPrinted>
  <dcterms:created xsi:type="dcterms:W3CDTF">2019-05-22T12:07:00Z</dcterms:created>
  <dcterms:modified xsi:type="dcterms:W3CDTF">2019-05-22T12:08:00Z</dcterms:modified>
</cp:coreProperties>
</file>