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552"/>
        <w:gridCol w:w="2410"/>
        <w:gridCol w:w="2551"/>
      </w:tblGrid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March 24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November 3rd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 xml:space="preserve">March 31st    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November 10th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April 7th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Killian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November 17th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April 14th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November 24th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April 21st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December 1st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Killian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April28th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December 8th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May 5th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Killlian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December 15th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May 12th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December22nd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May 19th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December 25th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May 26th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December 29th</w:t>
            </w: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  <w:ind w:right="318"/>
            </w:pPr>
            <w:r w:rsidRPr="008E0B98">
              <w:t>Sarah &amp; Killian</w:t>
            </w: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June 2nd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June 9th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Killian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June 16th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June 23rd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June 30th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July 7th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July 14th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Killian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July 21st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July 28th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August 4th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August 11th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August 18th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Killian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August 25th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September 1st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September 8th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September 15th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September 22nd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Killian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September 29th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Caoimhe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October 6th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Oisin &amp; Deravara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October 13th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Callum &amp; Sarah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October 20th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Aoife &amp; Daniel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  <w:tr w:rsidR="007B5914" w:rsidRPr="008E0B98" w:rsidTr="008E0B98">
        <w:tc>
          <w:tcPr>
            <w:tcW w:w="2376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October 27th</w:t>
            </w:r>
          </w:p>
        </w:tc>
        <w:tc>
          <w:tcPr>
            <w:tcW w:w="2552" w:type="dxa"/>
          </w:tcPr>
          <w:p w:rsidR="007B5914" w:rsidRPr="008E0B98" w:rsidRDefault="007B5914" w:rsidP="008E0B98">
            <w:pPr>
              <w:spacing w:after="0" w:line="240" w:lineRule="auto"/>
            </w:pPr>
            <w:r w:rsidRPr="008E0B98">
              <w:t>Sarah &amp; Killian</w:t>
            </w:r>
          </w:p>
        </w:tc>
        <w:tc>
          <w:tcPr>
            <w:tcW w:w="2410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  <w:tc>
          <w:tcPr>
            <w:tcW w:w="2551" w:type="dxa"/>
          </w:tcPr>
          <w:p w:rsidR="007B5914" w:rsidRPr="008E0B98" w:rsidRDefault="007B5914" w:rsidP="008E0B98">
            <w:pPr>
              <w:spacing w:after="0" w:line="240" w:lineRule="auto"/>
            </w:pPr>
          </w:p>
        </w:tc>
      </w:tr>
    </w:tbl>
    <w:p w:rsidR="007B5914" w:rsidRDefault="007B5914" w:rsidP="004154D6"/>
    <w:p w:rsidR="007B5914" w:rsidRDefault="007B5914" w:rsidP="004154D6"/>
    <w:p w:rsidR="007B5914" w:rsidRDefault="007B5914" w:rsidP="004154D6">
      <w:r>
        <w:t>Please feel free to swap dates that don’t suit with anyone else on the list.</w:t>
      </w:r>
    </w:p>
    <w:p w:rsidR="007B5914" w:rsidRDefault="007B5914" w:rsidP="004154D6"/>
    <w:p w:rsidR="007B5914" w:rsidRDefault="007B5914" w:rsidP="004154D6"/>
    <w:sectPr w:rsidR="007B5914" w:rsidSect="008358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14" w:rsidRDefault="007B5914" w:rsidP="0083585D">
      <w:pPr>
        <w:spacing w:after="0" w:line="240" w:lineRule="auto"/>
      </w:pPr>
      <w:r>
        <w:separator/>
      </w:r>
    </w:p>
  </w:endnote>
  <w:endnote w:type="continuationSeparator" w:id="0">
    <w:p w:rsidR="007B5914" w:rsidRDefault="007B5914" w:rsidP="0083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14" w:rsidRDefault="007B5914" w:rsidP="0083585D">
      <w:pPr>
        <w:spacing w:after="0" w:line="240" w:lineRule="auto"/>
      </w:pPr>
      <w:r>
        <w:separator/>
      </w:r>
    </w:p>
  </w:footnote>
  <w:footnote w:type="continuationSeparator" w:id="0">
    <w:p w:rsidR="007B5914" w:rsidRDefault="007B5914" w:rsidP="0083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14" w:rsidRPr="0083585D" w:rsidRDefault="007B5914" w:rsidP="0083585D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Server L</w:t>
    </w:r>
    <w:r w:rsidRPr="0083585D">
      <w:rPr>
        <w:sz w:val="48"/>
        <w:szCs w:val="48"/>
      </w:rPr>
      <w:t xml:space="preserve">ist </w:t>
    </w:r>
    <w:r>
      <w:rPr>
        <w:sz w:val="48"/>
        <w:szCs w:val="48"/>
      </w:rPr>
      <w:t xml:space="preserve">for </w:t>
    </w:r>
    <w:r w:rsidRPr="0083585D">
      <w:rPr>
        <w:sz w:val="48"/>
        <w:szCs w:val="48"/>
      </w:rPr>
      <w:t>2019</w:t>
    </w:r>
  </w:p>
  <w:p w:rsidR="007B5914" w:rsidRDefault="007B59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4D6"/>
    <w:rsid w:val="000041B0"/>
    <w:rsid w:val="00175BD2"/>
    <w:rsid w:val="002D021D"/>
    <w:rsid w:val="004154D6"/>
    <w:rsid w:val="005C7809"/>
    <w:rsid w:val="007B5914"/>
    <w:rsid w:val="0083585D"/>
    <w:rsid w:val="008E0B98"/>
    <w:rsid w:val="00C71952"/>
    <w:rsid w:val="00CF1224"/>
    <w:rsid w:val="00D240A4"/>
    <w:rsid w:val="00D466D7"/>
    <w:rsid w:val="00DC4993"/>
    <w:rsid w:val="00E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0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4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154D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154D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154D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rsid w:val="0083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8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8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24</dc:title>
  <dc:subject/>
  <dc:creator>Windows User</dc:creator>
  <cp:keywords/>
  <dc:description/>
  <cp:lastModifiedBy>teresa</cp:lastModifiedBy>
  <cp:revision>2</cp:revision>
  <cp:lastPrinted>2019-03-14T20:34:00Z</cp:lastPrinted>
  <dcterms:created xsi:type="dcterms:W3CDTF">2019-05-03T11:40:00Z</dcterms:created>
  <dcterms:modified xsi:type="dcterms:W3CDTF">2019-05-03T11:40:00Z</dcterms:modified>
</cp:coreProperties>
</file>