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2" w:rsidRPr="00754986" w:rsidRDefault="002E2E62" w:rsidP="000B5D46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754986">
        <w:rPr>
          <w:rFonts w:ascii="Verdana" w:hAnsi="Verdana"/>
          <w:b/>
          <w:sz w:val="44"/>
          <w:szCs w:val="44"/>
          <w:u w:val="single"/>
        </w:rPr>
        <w:t>Roo</w:t>
      </w:r>
      <w:r>
        <w:rPr>
          <w:rFonts w:ascii="Verdana" w:hAnsi="Verdana"/>
          <w:b/>
          <w:sz w:val="44"/>
          <w:szCs w:val="44"/>
          <w:u w:val="single"/>
        </w:rPr>
        <w:t>skey Altar Society Rotas for 2019</w:t>
      </w:r>
      <w:bookmarkStart w:id="0" w:name="_GoBack"/>
      <w:bookmarkEnd w:id="0"/>
    </w:p>
    <w:p w:rsidR="002E2E62" w:rsidRDefault="002E2E62"/>
    <w:p w:rsidR="002E2E62" w:rsidRDefault="002E2E62"/>
    <w:tbl>
      <w:tblPr>
        <w:tblW w:w="0" w:type="auto"/>
        <w:tblInd w:w="5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427"/>
        <w:gridCol w:w="3944"/>
      </w:tblGrid>
      <w:tr w:rsidR="002E2E62" w:rsidRPr="00992093" w:rsidTr="00992093">
        <w:tc>
          <w:tcPr>
            <w:tcW w:w="3427" w:type="dxa"/>
            <w:tcBorders>
              <w:top w:val="single" w:sz="24" w:space="0" w:color="auto"/>
            </w:tcBorders>
          </w:tcPr>
          <w:p w:rsidR="002E2E62" w:rsidRPr="00992093" w:rsidRDefault="002E2E62" w:rsidP="00992093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color w:val="FF0000"/>
                <w:sz w:val="28"/>
                <w:szCs w:val="28"/>
              </w:rPr>
              <w:t>Month</w:t>
            </w:r>
          </w:p>
        </w:tc>
        <w:tc>
          <w:tcPr>
            <w:tcW w:w="3944" w:type="dxa"/>
            <w:tcBorders>
              <w:top w:val="single" w:sz="24" w:space="0" w:color="auto"/>
            </w:tcBorders>
          </w:tcPr>
          <w:p w:rsidR="002E2E62" w:rsidRPr="00992093" w:rsidRDefault="002E2E62" w:rsidP="00992093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color w:val="FF0000"/>
                <w:sz w:val="28"/>
                <w:szCs w:val="28"/>
              </w:rPr>
              <w:t>Name</w:t>
            </w: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January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 xml:space="preserve"> Jenny Hanley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Kathleen Kilcrann</w:t>
            </w: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 xml:space="preserve"> Jenny Eames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 xml:space="preserve"> Linda Frayne</w:t>
            </w: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March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Joe &amp; Annette Rogers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April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Eileen Tighe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Betsy Kangley</w:t>
            </w: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May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 xml:space="preserve"> Jenny Eames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 xml:space="preserve"> Linda Frayne</w:t>
            </w: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June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Eileen Tighe</w:t>
            </w: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July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Joe &amp; Annette Rogers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Kathleen Mc Hugh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Mary Frayne</w:t>
            </w: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Eileen Tighe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Josephine Tighe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Vonnie Noonan</w:t>
            </w: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October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Betsy Kangley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Kathleen Kilcrann</w:t>
            </w:r>
          </w:p>
        </w:tc>
      </w:tr>
      <w:tr w:rsidR="002E2E62" w:rsidRPr="00992093" w:rsidTr="00992093">
        <w:tc>
          <w:tcPr>
            <w:tcW w:w="3427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944" w:type="dxa"/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Kathleen Mc Hugh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Mary Frayne</w:t>
            </w:r>
          </w:p>
        </w:tc>
      </w:tr>
      <w:tr w:rsidR="002E2E62" w:rsidRPr="00992093" w:rsidTr="00992093">
        <w:tc>
          <w:tcPr>
            <w:tcW w:w="3427" w:type="dxa"/>
            <w:tcBorders>
              <w:bottom w:val="single" w:sz="24" w:space="0" w:color="auto"/>
            </w:tcBorders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December</w:t>
            </w:r>
          </w:p>
        </w:tc>
        <w:tc>
          <w:tcPr>
            <w:tcW w:w="3944" w:type="dxa"/>
            <w:tcBorders>
              <w:bottom w:val="single" w:sz="24" w:space="0" w:color="auto"/>
            </w:tcBorders>
          </w:tcPr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Evelyn Hanley</w:t>
            </w:r>
          </w:p>
          <w:p w:rsidR="002E2E62" w:rsidRPr="00992093" w:rsidRDefault="002E2E62" w:rsidP="0099209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2093">
              <w:rPr>
                <w:rFonts w:ascii="Arial" w:hAnsi="Arial" w:cs="Arial"/>
                <w:b/>
                <w:sz w:val="28"/>
                <w:szCs w:val="28"/>
              </w:rPr>
              <w:t>Eileen Tighe</w:t>
            </w:r>
          </w:p>
        </w:tc>
      </w:tr>
    </w:tbl>
    <w:p w:rsidR="002E2E62" w:rsidRPr="00427843" w:rsidRDefault="002E2E62">
      <w:pPr>
        <w:rPr>
          <w:rFonts w:ascii="Arial" w:hAnsi="Arial" w:cs="Arial"/>
        </w:rPr>
      </w:pPr>
    </w:p>
    <w:sectPr w:rsidR="002E2E62" w:rsidRPr="00427843" w:rsidSect="00A15CB2">
      <w:pgSz w:w="11906" w:h="16838"/>
      <w:pgMar w:top="1440" w:right="1440" w:bottom="1440" w:left="1440" w:header="708" w:footer="708" w:gutter="0"/>
      <w:pgBorders w:offsetFrom="page">
        <w:top w:val="dotDash" w:sz="18" w:space="24" w:color="FF0000"/>
        <w:left w:val="dotDash" w:sz="18" w:space="24" w:color="FF0000"/>
        <w:bottom w:val="dotDash" w:sz="18" w:space="24" w:color="FF0000"/>
        <w:right w:val="dotDash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1B"/>
    <w:multiLevelType w:val="hybridMultilevel"/>
    <w:tmpl w:val="48FA377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A19DD"/>
    <w:multiLevelType w:val="hybridMultilevel"/>
    <w:tmpl w:val="713461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21F5D"/>
    <w:multiLevelType w:val="hybridMultilevel"/>
    <w:tmpl w:val="E8E8C52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1B"/>
    <w:rsid w:val="000B5D46"/>
    <w:rsid w:val="000E20D5"/>
    <w:rsid w:val="00105F7E"/>
    <w:rsid w:val="002E2E62"/>
    <w:rsid w:val="00317D1B"/>
    <w:rsid w:val="00326972"/>
    <w:rsid w:val="003D0A44"/>
    <w:rsid w:val="003E6824"/>
    <w:rsid w:val="00427843"/>
    <w:rsid w:val="00430DF4"/>
    <w:rsid w:val="004E6A1A"/>
    <w:rsid w:val="005D16F0"/>
    <w:rsid w:val="00610F57"/>
    <w:rsid w:val="00754986"/>
    <w:rsid w:val="007F7EB9"/>
    <w:rsid w:val="00897974"/>
    <w:rsid w:val="00982D4F"/>
    <w:rsid w:val="00992093"/>
    <w:rsid w:val="009F19F1"/>
    <w:rsid w:val="00A15CB2"/>
    <w:rsid w:val="00A80E02"/>
    <w:rsid w:val="00AE0B55"/>
    <w:rsid w:val="00B309F3"/>
    <w:rsid w:val="00F1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D5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7D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7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7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410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Rooskey Altar Society Rotas for 2019</dc:title>
  <dc:subject/>
  <dc:creator>Patricia</dc:creator>
  <cp:keywords/>
  <dc:description/>
  <cp:lastModifiedBy>teresa</cp:lastModifiedBy>
  <cp:revision>2</cp:revision>
  <cp:lastPrinted>2019-05-02T13:22:00Z</cp:lastPrinted>
  <dcterms:created xsi:type="dcterms:W3CDTF">2019-05-03T11:39:00Z</dcterms:created>
  <dcterms:modified xsi:type="dcterms:W3CDTF">2019-05-03T11:39:00Z</dcterms:modified>
</cp:coreProperties>
</file>