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4" w:rsidRDefault="00FD5034" w:rsidP="003C454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Servers </w:t>
      </w:r>
      <w:smartTag w:uri="urn:schemas-microsoft-com:office:smarttags" w:element="place">
        <w:r>
          <w:rPr>
            <w:b/>
            <w:bCs/>
            <w:sz w:val="36"/>
            <w:szCs w:val="36"/>
            <w:u w:val="single"/>
          </w:rPr>
          <w:t>Rota</w:t>
        </w:r>
      </w:smartTag>
    </w:p>
    <w:p w:rsidR="00FD5034" w:rsidRDefault="00FD5034" w:rsidP="003C4542">
      <w:pPr>
        <w:jc w:val="center"/>
        <w:rPr>
          <w:b/>
          <w:bCs/>
          <w:sz w:val="36"/>
          <w:szCs w:val="36"/>
          <w:u w:val="single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November: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3</w:t>
      </w:r>
      <w:r w:rsidRPr="003C4542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10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17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Ruairi Lanigan</w:t>
      </w:r>
    </w:p>
    <w:p w:rsidR="00FD5034" w:rsidRPr="003C4542" w:rsidRDefault="00FD5034" w:rsidP="003C45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24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</w:p>
    <w:p w:rsidR="00FD5034" w:rsidRDefault="00FD5034" w:rsidP="003C4542">
      <w:pPr>
        <w:rPr>
          <w:sz w:val="28"/>
          <w:szCs w:val="28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December: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1</w:t>
      </w:r>
      <w:r w:rsidRPr="003C4542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8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15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Rory Conroy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22</w:t>
      </w:r>
      <w:r w:rsidRPr="003C454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29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</w:p>
    <w:p w:rsidR="00FD5034" w:rsidRDefault="00FD5034" w:rsidP="003C4542">
      <w:pPr>
        <w:rPr>
          <w:sz w:val="28"/>
          <w:szCs w:val="28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January: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5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12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Dominik Gregorski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19</w:t>
      </w:r>
      <w:r w:rsidRPr="003C45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26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</w:p>
    <w:p w:rsidR="00FD5034" w:rsidRDefault="00FD5034" w:rsidP="003C4542">
      <w:pPr>
        <w:rPr>
          <w:sz w:val="28"/>
          <w:szCs w:val="28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February: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2</w:t>
      </w:r>
      <w:r w:rsidRPr="0021702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9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Patryk Machowski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16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23</w:t>
      </w:r>
      <w:r w:rsidRPr="0021702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</w:p>
    <w:p w:rsidR="00FD5034" w:rsidRDefault="00FD5034" w:rsidP="003C4542">
      <w:pPr>
        <w:rPr>
          <w:sz w:val="28"/>
          <w:szCs w:val="28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March: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1</w:t>
      </w:r>
      <w:r w:rsidRPr="0021702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8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Robyn Meehan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15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22</w:t>
      </w:r>
      <w:r w:rsidRPr="0021702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29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April: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5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Conor Burke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12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  <w:r>
        <w:rPr>
          <w:sz w:val="28"/>
          <w:szCs w:val="28"/>
        </w:rPr>
        <w:tab/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19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Dominik Gregorski + Patryk Machowski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26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Default="00FD5034" w:rsidP="003C4542">
      <w:pPr>
        <w:rPr>
          <w:sz w:val="28"/>
          <w:szCs w:val="28"/>
        </w:rPr>
      </w:pPr>
    </w:p>
    <w:p w:rsidR="00FD5034" w:rsidRDefault="00FD5034" w:rsidP="003C45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Sunday 3</w:t>
      </w:r>
      <w:r w:rsidRPr="0021702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Ruairi Lanigan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10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Ruairi Lanigan + Rory Conroy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17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Dominik Gregorski + Patryk Machowski </w:t>
      </w:r>
    </w:p>
    <w:p w:rsidR="00FD5034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24</w:t>
      </w:r>
      <w:r w:rsidRPr="002170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Robyn Meehan + Conor Burke</w:t>
      </w:r>
    </w:p>
    <w:p w:rsidR="00FD5034" w:rsidRPr="00217023" w:rsidRDefault="00FD5034" w:rsidP="003C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Sunday 31</w:t>
      </w:r>
      <w:r w:rsidRPr="0021702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Alan Bipta + Rory Conroy</w:t>
      </w:r>
    </w:p>
    <w:p w:rsidR="00FD5034" w:rsidRPr="003C4542" w:rsidRDefault="00FD5034" w:rsidP="003C4542">
      <w:pPr>
        <w:rPr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D5034" w:rsidRPr="003C4542" w:rsidSect="00436D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42"/>
    <w:rsid w:val="0011075C"/>
    <w:rsid w:val="00217023"/>
    <w:rsid w:val="003C4542"/>
    <w:rsid w:val="00436D96"/>
    <w:rsid w:val="00BC0F17"/>
    <w:rsid w:val="00BF03CE"/>
    <w:rsid w:val="00F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1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Servers Rota</dc:title>
  <dc:subject/>
  <dc:creator>Rebecca Anne Rogers</dc:creator>
  <cp:keywords/>
  <dc:description/>
  <cp:lastModifiedBy>teresa</cp:lastModifiedBy>
  <cp:revision>2</cp:revision>
  <dcterms:created xsi:type="dcterms:W3CDTF">2019-11-08T13:13:00Z</dcterms:created>
  <dcterms:modified xsi:type="dcterms:W3CDTF">2019-11-08T13:13:00Z</dcterms:modified>
</cp:coreProperties>
</file>